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E3" w:rsidRPr="00D23B9B" w:rsidRDefault="00CC43E3" w:rsidP="007A113A">
      <w:pPr>
        <w:rPr>
          <w:noProof/>
          <w:sz w:val="36"/>
          <w:szCs w:val="36"/>
          <w:lang w:eastAsia="en-AU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pt;margin-top:-9pt;width:243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">
            <v:textbox>
              <w:txbxContent>
                <w:p w:rsidR="00CC43E3" w:rsidRPr="00BD064C" w:rsidRDefault="00CC43E3">
                  <w:pPr>
                    <w:rPr>
                      <w:b/>
                    </w:rPr>
                  </w:pPr>
                  <w:r w:rsidRPr="00BD064C">
                    <w:rPr>
                      <w:b/>
                    </w:rPr>
                    <w:t xml:space="preserve">PRESIDENT:    LINDA NORRISH </w:t>
                  </w:r>
                  <w:r w:rsidRPr="00BD064C">
                    <w:rPr>
                      <w:b/>
                    </w:rPr>
                    <w:tab/>
                    <w:t xml:space="preserve">0488 33 88 68 </w:t>
                  </w:r>
                </w:p>
                <w:p w:rsidR="00CC43E3" w:rsidRPr="00BD064C" w:rsidRDefault="00CC43E3">
                  <w:pPr>
                    <w:rPr>
                      <w:b/>
                    </w:rPr>
                  </w:pPr>
                  <w:r w:rsidRPr="00BD064C">
                    <w:rPr>
                      <w:b/>
                    </w:rPr>
                    <w:t xml:space="preserve">SECRETARY:    PAUL BROWNE  </w:t>
                  </w:r>
                  <w:r w:rsidRPr="00BD064C">
                    <w:rPr>
                      <w:b/>
                    </w:rPr>
                    <w:tab/>
                    <w:t>0437 571 043</w:t>
                  </w:r>
                </w:p>
                <w:p w:rsidR="00CC43E3" w:rsidRPr="00BD064C" w:rsidRDefault="00CC43E3">
                  <w:pPr>
                    <w:rPr>
                      <w:b/>
                    </w:rPr>
                  </w:pPr>
                  <w:r w:rsidRPr="00BD064C">
                    <w:rPr>
                      <w:b/>
                    </w:rPr>
                    <w:t xml:space="preserve">TREASURER:   JEFF HUNTER </w:t>
                  </w:r>
                  <w:r w:rsidRPr="00BD064C">
                    <w:rPr>
                      <w:b/>
                    </w:rPr>
                    <w:tab/>
                    <w:t xml:space="preserve">0417 195 261  </w:t>
                  </w:r>
                </w:p>
                <w:p w:rsidR="00CC43E3" w:rsidRPr="00BD064C" w:rsidRDefault="00CC43E3">
                  <w:pPr>
                    <w:rPr>
                      <w:b/>
                    </w:rPr>
                  </w:pPr>
                  <w:hyperlink r:id="rId4" w:history="1">
                    <w:r w:rsidRPr="00BD064C">
                      <w:rPr>
                        <w:rStyle w:val="Hyperlink"/>
                        <w:b/>
                      </w:rPr>
                      <w:t>yarravalleytrailhorseriders@hotmail.com</w:t>
                    </w:r>
                  </w:hyperlink>
                </w:p>
                <w:p w:rsidR="00CC43E3" w:rsidRPr="00BD064C" w:rsidRDefault="00CC43E3">
                  <w:pPr>
                    <w:rPr>
                      <w:b/>
                    </w:rPr>
                  </w:pPr>
                  <w:smartTag w:uri="urn:schemas-microsoft-com:office:smarttags" w:element="place">
                    <w:r w:rsidRPr="00BD064C">
                      <w:rPr>
                        <w:b/>
                      </w:rPr>
                      <w:t>PO</w:t>
                    </w:r>
                  </w:smartTag>
                  <w:r w:rsidRPr="00BD064C">
                    <w:rPr>
                      <w:b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address">
                      <w:smartTag w:uri="urn:schemas-microsoft-com:office:smarttags" w:element="Street">
                        <w:r w:rsidRPr="00BD064C">
                          <w:rPr>
                            <w:b/>
                          </w:rPr>
                          <w:t>BOX</w:t>
                        </w:r>
                      </w:smartTag>
                    </w:smartTag>
                    <w:r w:rsidRPr="00BD064C">
                      <w:rPr>
                        <w:b/>
                      </w:rPr>
                      <w:t xml:space="preserve"> 1077</w:t>
                    </w:r>
                  </w:smartTag>
                  <w:r w:rsidRPr="00BD064C">
                    <w:rPr>
                      <w:b/>
                    </w:rPr>
                    <w:t xml:space="preserve"> HEALESVILLE VIC 3777</w:t>
                  </w:r>
                </w:p>
                <w:p w:rsidR="00CC43E3" w:rsidRDefault="00CC43E3"/>
                <w:p w:rsidR="00CC43E3" w:rsidRDefault="00CC43E3"/>
              </w:txbxContent>
            </v:textbox>
          </v:shape>
        </w:pict>
      </w: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8.25pt;height:170.25pt;visibility:visible">
            <v:imagedata r:id="rId5" o:title=""/>
          </v:shape>
        </w:pict>
      </w:r>
    </w:p>
    <w:p w:rsidR="00CC43E3" w:rsidRDefault="00CC43E3" w:rsidP="007A113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3E3" w:rsidRPr="007A113A" w:rsidRDefault="00CC43E3" w:rsidP="007A113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A113A">
        <w:rPr>
          <w:rFonts w:ascii="Arial" w:hAnsi="Arial" w:cs="Arial"/>
          <w:b/>
          <w:color w:val="0000FF"/>
          <w:sz w:val="28"/>
          <w:szCs w:val="28"/>
        </w:rPr>
        <w:t>YARRA VALLEY TRAIL HORSE RIDERS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INC.</w:t>
      </w:r>
    </w:p>
    <w:p w:rsidR="00CC43E3" w:rsidRDefault="00CC43E3" w:rsidP="002E78C0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A113A">
        <w:rPr>
          <w:rFonts w:ascii="Arial" w:hAnsi="Arial" w:cs="Arial"/>
          <w:b/>
          <w:color w:val="0000FF"/>
          <w:sz w:val="28"/>
          <w:szCs w:val="28"/>
        </w:rPr>
        <w:t xml:space="preserve">2018 </w:t>
      </w:r>
      <w:r>
        <w:rPr>
          <w:rFonts w:ascii="Arial" w:hAnsi="Arial" w:cs="Arial"/>
          <w:b/>
          <w:color w:val="0000FF"/>
          <w:sz w:val="28"/>
          <w:szCs w:val="28"/>
        </w:rPr>
        <w:t>UPDATED AUGUST 2018</w:t>
      </w:r>
    </w:p>
    <w:p w:rsidR="00CC43E3" w:rsidRPr="00087B03" w:rsidRDefault="00CC43E3" w:rsidP="002E78C0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087B03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YVTHR Inc.   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2018 </w:t>
      </w:r>
      <w:r w:rsidRPr="00087B03">
        <w:rPr>
          <w:rFonts w:ascii="Arial" w:hAnsi="Arial" w:cs="Arial"/>
          <w:b/>
          <w:color w:val="0000FF"/>
          <w:sz w:val="28"/>
          <w:szCs w:val="28"/>
          <w:u w:val="single"/>
        </w:rPr>
        <w:t>RIDE CALENDAR</w:t>
      </w:r>
    </w:p>
    <w:p w:rsidR="00CC43E3" w:rsidRDefault="00CC43E3" w:rsidP="002E78C0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3E3" w:rsidRDefault="00CC43E3" w:rsidP="002E78C0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CC43E3" w:rsidRPr="005D1632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1632">
        <w:rPr>
          <w:rFonts w:ascii="Arial" w:hAnsi="Arial" w:cs="Arial"/>
          <w:b/>
          <w:sz w:val="24"/>
          <w:szCs w:val="24"/>
        </w:rPr>
        <w:t>SUNDAY AUGUST 26TH</w:t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TRAWOOL TO </w:t>
      </w:r>
      <w:r w:rsidRPr="005D1632">
        <w:rPr>
          <w:rFonts w:ascii="Arial" w:hAnsi="Arial" w:cs="Arial"/>
          <w:b/>
          <w:sz w:val="24"/>
          <w:szCs w:val="24"/>
        </w:rPr>
        <w:t>TALLAROOK PUB</w:t>
      </w: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1632">
        <w:rPr>
          <w:rFonts w:ascii="Arial" w:hAnsi="Arial" w:cs="Arial"/>
          <w:b/>
          <w:sz w:val="24"/>
          <w:szCs w:val="24"/>
        </w:rPr>
        <w:t>SUN SEPT 30</w:t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NARBETHONG DAY RIDE </w:t>
      </w: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Pr="005D1632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1632">
        <w:rPr>
          <w:rFonts w:ascii="Arial" w:hAnsi="Arial" w:cs="Arial"/>
          <w:b/>
          <w:sz w:val="24"/>
          <w:szCs w:val="24"/>
        </w:rPr>
        <w:t xml:space="preserve">SAT/SUN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D1632">
        <w:rPr>
          <w:rFonts w:ascii="Arial" w:hAnsi="Arial" w:cs="Arial"/>
          <w:b/>
          <w:sz w:val="24"/>
          <w:szCs w:val="24"/>
        </w:rPr>
        <w:t>OCT 27/28</w:t>
      </w:r>
      <w:r w:rsidRPr="005D16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>McMAHONS CREEK WEEKEND</w:t>
      </w:r>
    </w:p>
    <w:p w:rsidR="00CC43E3" w:rsidRPr="005D1632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ab/>
        <w:t xml:space="preserve">     (LIMIT OF 10 CAMPERS)</w:t>
      </w:r>
    </w:p>
    <w:p w:rsidR="00CC43E3" w:rsidRDefault="00CC43E3" w:rsidP="00B90CF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Default="00CC43E3" w:rsidP="00BD064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7B03">
        <w:rPr>
          <w:rFonts w:ascii="Arial" w:hAnsi="Arial" w:cs="Arial"/>
          <w:b/>
          <w:sz w:val="24"/>
          <w:szCs w:val="24"/>
        </w:rPr>
        <w:t>SUN NOV 25</w:t>
      </w:r>
      <w:r w:rsidRPr="00087B03">
        <w:rPr>
          <w:rFonts w:ascii="Arial" w:hAnsi="Arial" w:cs="Arial"/>
          <w:b/>
          <w:sz w:val="24"/>
          <w:szCs w:val="24"/>
        </w:rPr>
        <w:tab/>
        <w:t>TH</w:t>
      </w:r>
      <w:r w:rsidRPr="00087B03">
        <w:rPr>
          <w:rFonts w:ascii="Arial" w:hAnsi="Arial" w:cs="Arial"/>
          <w:b/>
          <w:sz w:val="24"/>
          <w:szCs w:val="24"/>
        </w:rPr>
        <w:tab/>
      </w:r>
      <w:r w:rsidRPr="00087B03">
        <w:rPr>
          <w:rFonts w:ascii="Arial" w:hAnsi="Arial" w:cs="Arial"/>
          <w:b/>
          <w:sz w:val="24"/>
          <w:szCs w:val="24"/>
        </w:rPr>
        <w:tab/>
      </w:r>
      <w:r w:rsidRPr="00087B03">
        <w:rPr>
          <w:rFonts w:ascii="Arial" w:hAnsi="Arial" w:cs="Arial"/>
          <w:b/>
          <w:sz w:val="24"/>
          <w:szCs w:val="24"/>
        </w:rPr>
        <w:tab/>
      </w:r>
      <w:r w:rsidRPr="00087B03">
        <w:rPr>
          <w:rFonts w:ascii="Arial" w:hAnsi="Arial" w:cs="Arial"/>
          <w:b/>
          <w:sz w:val="24"/>
          <w:szCs w:val="24"/>
        </w:rPr>
        <w:tab/>
      </w:r>
      <w:r w:rsidRPr="005D1632">
        <w:rPr>
          <w:rFonts w:ascii="Arial" w:hAnsi="Arial" w:cs="Arial"/>
          <w:b/>
          <w:sz w:val="24"/>
          <w:szCs w:val="24"/>
        </w:rPr>
        <w:t xml:space="preserve">KIRTH KILN DAY RIDE </w:t>
      </w:r>
    </w:p>
    <w:p w:rsidR="00CC43E3" w:rsidRDefault="00CC43E3" w:rsidP="00BD06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Default="00CC43E3" w:rsidP="00BD06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C43E3" w:rsidRPr="005D1632" w:rsidRDefault="00CC43E3" w:rsidP="00087B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7B03">
        <w:rPr>
          <w:rFonts w:ascii="Arial" w:hAnsi="Arial" w:cs="Arial"/>
          <w:b/>
          <w:sz w:val="24"/>
          <w:szCs w:val="24"/>
        </w:rPr>
        <w:t>SATURDAY DEC 15</w:t>
      </w:r>
      <w:r w:rsidRPr="00087B03">
        <w:rPr>
          <w:rFonts w:ascii="Arial" w:hAnsi="Arial" w:cs="Arial"/>
          <w:b/>
          <w:sz w:val="24"/>
          <w:szCs w:val="24"/>
        </w:rPr>
        <w:tab/>
      </w:r>
      <w:r w:rsidRPr="00087B0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87B03">
        <w:rPr>
          <w:rFonts w:ascii="Arial" w:hAnsi="Arial" w:cs="Arial"/>
          <w:b/>
          <w:sz w:val="24"/>
          <w:szCs w:val="24"/>
        </w:rPr>
        <w:t xml:space="preserve">XMAS RIDE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087B03">
        <w:rPr>
          <w:rFonts w:ascii="Arial" w:hAnsi="Arial" w:cs="Arial"/>
          <w:b/>
          <w:sz w:val="24"/>
          <w:szCs w:val="24"/>
        </w:rPr>
        <w:t>Marysville Saddle Tramps</w:t>
      </w:r>
    </w:p>
    <w:sectPr w:rsidR="00CC43E3" w:rsidRPr="005D1632" w:rsidSect="00D23B9B">
      <w:pgSz w:w="11906" w:h="16838"/>
      <w:pgMar w:top="540" w:right="1440" w:bottom="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8C"/>
    <w:rsid w:val="00010246"/>
    <w:rsid w:val="000150CF"/>
    <w:rsid w:val="0001729B"/>
    <w:rsid w:val="0002701C"/>
    <w:rsid w:val="000463BC"/>
    <w:rsid w:val="00046C67"/>
    <w:rsid w:val="00052C80"/>
    <w:rsid w:val="000541E4"/>
    <w:rsid w:val="00056F5E"/>
    <w:rsid w:val="00087B03"/>
    <w:rsid w:val="00094A53"/>
    <w:rsid w:val="000C184B"/>
    <w:rsid w:val="000C5C6C"/>
    <w:rsid w:val="000F3D3F"/>
    <w:rsid w:val="0010302E"/>
    <w:rsid w:val="00104093"/>
    <w:rsid w:val="00105CE0"/>
    <w:rsid w:val="001237C9"/>
    <w:rsid w:val="001371DD"/>
    <w:rsid w:val="00137C96"/>
    <w:rsid w:val="00141B48"/>
    <w:rsid w:val="00147C76"/>
    <w:rsid w:val="00167C70"/>
    <w:rsid w:val="00185417"/>
    <w:rsid w:val="001932FF"/>
    <w:rsid w:val="001A2934"/>
    <w:rsid w:val="001B1F14"/>
    <w:rsid w:val="001B420C"/>
    <w:rsid w:val="001C52D8"/>
    <w:rsid w:val="001D727E"/>
    <w:rsid w:val="001D7E0C"/>
    <w:rsid w:val="001F15DC"/>
    <w:rsid w:val="00212AFE"/>
    <w:rsid w:val="002145F7"/>
    <w:rsid w:val="0022116D"/>
    <w:rsid w:val="0022627D"/>
    <w:rsid w:val="00230076"/>
    <w:rsid w:val="00252E82"/>
    <w:rsid w:val="0027046A"/>
    <w:rsid w:val="0027501C"/>
    <w:rsid w:val="00280DEE"/>
    <w:rsid w:val="002A4D10"/>
    <w:rsid w:val="002C7589"/>
    <w:rsid w:val="002D626A"/>
    <w:rsid w:val="002E78C0"/>
    <w:rsid w:val="002F74CF"/>
    <w:rsid w:val="00305C7E"/>
    <w:rsid w:val="00306E51"/>
    <w:rsid w:val="00312551"/>
    <w:rsid w:val="0032717F"/>
    <w:rsid w:val="00354049"/>
    <w:rsid w:val="0035435F"/>
    <w:rsid w:val="00367154"/>
    <w:rsid w:val="00377BB7"/>
    <w:rsid w:val="003B666A"/>
    <w:rsid w:val="003B7F75"/>
    <w:rsid w:val="003C0EC6"/>
    <w:rsid w:val="003C27A5"/>
    <w:rsid w:val="003D3DDD"/>
    <w:rsid w:val="004248B7"/>
    <w:rsid w:val="004354C9"/>
    <w:rsid w:val="00443A8B"/>
    <w:rsid w:val="00453CD6"/>
    <w:rsid w:val="00477FAE"/>
    <w:rsid w:val="0048325D"/>
    <w:rsid w:val="00484C48"/>
    <w:rsid w:val="00497E02"/>
    <w:rsid w:val="004F5067"/>
    <w:rsid w:val="00524033"/>
    <w:rsid w:val="00531057"/>
    <w:rsid w:val="00537C0B"/>
    <w:rsid w:val="00574787"/>
    <w:rsid w:val="005B0C0D"/>
    <w:rsid w:val="005C7CC5"/>
    <w:rsid w:val="005D1632"/>
    <w:rsid w:val="005D682C"/>
    <w:rsid w:val="005E2F9F"/>
    <w:rsid w:val="005E6BC3"/>
    <w:rsid w:val="006774A7"/>
    <w:rsid w:val="00697124"/>
    <w:rsid w:val="006C6F8D"/>
    <w:rsid w:val="006E082B"/>
    <w:rsid w:val="006E235D"/>
    <w:rsid w:val="00724FA1"/>
    <w:rsid w:val="00742860"/>
    <w:rsid w:val="00744B3F"/>
    <w:rsid w:val="00766FC7"/>
    <w:rsid w:val="00767349"/>
    <w:rsid w:val="007A113A"/>
    <w:rsid w:val="007A2D2C"/>
    <w:rsid w:val="007B27E4"/>
    <w:rsid w:val="007B6EF7"/>
    <w:rsid w:val="007B7A45"/>
    <w:rsid w:val="007D1438"/>
    <w:rsid w:val="008127C2"/>
    <w:rsid w:val="00826A65"/>
    <w:rsid w:val="00827027"/>
    <w:rsid w:val="00827663"/>
    <w:rsid w:val="00836985"/>
    <w:rsid w:val="00844302"/>
    <w:rsid w:val="00851802"/>
    <w:rsid w:val="00860266"/>
    <w:rsid w:val="0087446F"/>
    <w:rsid w:val="00875413"/>
    <w:rsid w:val="00875718"/>
    <w:rsid w:val="008854FD"/>
    <w:rsid w:val="008A01DC"/>
    <w:rsid w:val="008A47E3"/>
    <w:rsid w:val="008B506A"/>
    <w:rsid w:val="008B65F2"/>
    <w:rsid w:val="008C53AB"/>
    <w:rsid w:val="008C6BAE"/>
    <w:rsid w:val="009061A6"/>
    <w:rsid w:val="009428F6"/>
    <w:rsid w:val="009651B7"/>
    <w:rsid w:val="009834DF"/>
    <w:rsid w:val="009935B5"/>
    <w:rsid w:val="009E6F6F"/>
    <w:rsid w:val="009F5C46"/>
    <w:rsid w:val="009F7486"/>
    <w:rsid w:val="00A27383"/>
    <w:rsid w:val="00A5585B"/>
    <w:rsid w:val="00A85E42"/>
    <w:rsid w:val="00A91AFB"/>
    <w:rsid w:val="00AA1D29"/>
    <w:rsid w:val="00AC3C40"/>
    <w:rsid w:val="00B12C83"/>
    <w:rsid w:val="00B24D01"/>
    <w:rsid w:val="00B34629"/>
    <w:rsid w:val="00B7060A"/>
    <w:rsid w:val="00B7300E"/>
    <w:rsid w:val="00B90CF0"/>
    <w:rsid w:val="00B929F1"/>
    <w:rsid w:val="00B952A8"/>
    <w:rsid w:val="00BB2C9C"/>
    <w:rsid w:val="00BC255B"/>
    <w:rsid w:val="00BC4357"/>
    <w:rsid w:val="00BD064C"/>
    <w:rsid w:val="00BD34D9"/>
    <w:rsid w:val="00BD7713"/>
    <w:rsid w:val="00BF3058"/>
    <w:rsid w:val="00BF6431"/>
    <w:rsid w:val="00C120CA"/>
    <w:rsid w:val="00C13D82"/>
    <w:rsid w:val="00C51B11"/>
    <w:rsid w:val="00C52C73"/>
    <w:rsid w:val="00C8498C"/>
    <w:rsid w:val="00C90084"/>
    <w:rsid w:val="00C92C41"/>
    <w:rsid w:val="00CA0EA2"/>
    <w:rsid w:val="00CA60FD"/>
    <w:rsid w:val="00CB55BC"/>
    <w:rsid w:val="00CC43E3"/>
    <w:rsid w:val="00CE37A3"/>
    <w:rsid w:val="00D06671"/>
    <w:rsid w:val="00D23B9B"/>
    <w:rsid w:val="00D27B9E"/>
    <w:rsid w:val="00D6399B"/>
    <w:rsid w:val="00D65388"/>
    <w:rsid w:val="00D93087"/>
    <w:rsid w:val="00DB578A"/>
    <w:rsid w:val="00DC48C8"/>
    <w:rsid w:val="00DD0E45"/>
    <w:rsid w:val="00DE289F"/>
    <w:rsid w:val="00E0414D"/>
    <w:rsid w:val="00E12CCF"/>
    <w:rsid w:val="00E35A47"/>
    <w:rsid w:val="00E44FFD"/>
    <w:rsid w:val="00E47298"/>
    <w:rsid w:val="00E619D1"/>
    <w:rsid w:val="00E663B5"/>
    <w:rsid w:val="00E84314"/>
    <w:rsid w:val="00ED0B64"/>
    <w:rsid w:val="00ED2912"/>
    <w:rsid w:val="00ED4375"/>
    <w:rsid w:val="00EF1EEF"/>
    <w:rsid w:val="00EF6367"/>
    <w:rsid w:val="00F36265"/>
    <w:rsid w:val="00F418D6"/>
    <w:rsid w:val="00F441B5"/>
    <w:rsid w:val="00F444E0"/>
    <w:rsid w:val="00F46AD7"/>
    <w:rsid w:val="00F52E4A"/>
    <w:rsid w:val="00F643AB"/>
    <w:rsid w:val="00F860BA"/>
    <w:rsid w:val="00F95DA0"/>
    <w:rsid w:val="00FA26F0"/>
    <w:rsid w:val="00FA5214"/>
    <w:rsid w:val="00FC7BA1"/>
    <w:rsid w:val="00F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4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arravalleytrailhorserid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Tallent</dc:creator>
  <cp:keywords/>
  <dc:description/>
  <cp:lastModifiedBy>Greg</cp:lastModifiedBy>
  <cp:revision>5</cp:revision>
  <cp:lastPrinted>2018-08-17T11:50:00Z</cp:lastPrinted>
  <dcterms:created xsi:type="dcterms:W3CDTF">2018-07-11T11:53:00Z</dcterms:created>
  <dcterms:modified xsi:type="dcterms:W3CDTF">2018-08-17T11:51:00Z</dcterms:modified>
</cp:coreProperties>
</file>